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FA" w:rsidRPr="00C24EFE" w:rsidRDefault="004D4BFA" w:rsidP="00B96F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9"/>
          <w:sz w:val="28"/>
          <w:szCs w:val="28"/>
        </w:rPr>
      </w:pPr>
      <w:r w:rsidRPr="008F1000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">
            <v:imagedata r:id="rId5" o:title=""/>
          </v:shape>
        </w:pict>
      </w:r>
    </w:p>
    <w:p w:rsidR="004D4BFA" w:rsidRPr="00AE7EB3" w:rsidRDefault="004D4BFA" w:rsidP="00B96F7F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AE7EB3">
        <w:rPr>
          <w:rFonts w:ascii="Times New Roman" w:hAnsi="Times New Roman"/>
          <w:b/>
          <w:bCs/>
          <w:sz w:val="28"/>
          <w:szCs w:val="24"/>
          <w:lang w:eastAsia="ru-RU"/>
        </w:rPr>
        <w:t>Совет депутатов муниципального образования Гаршинский сельсовет Курманаевского района Оренбургской области</w:t>
      </w:r>
    </w:p>
    <w:p w:rsidR="004D4BFA" w:rsidRPr="00AE7EB3" w:rsidRDefault="004D4BFA" w:rsidP="00B96F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AE7EB3">
        <w:rPr>
          <w:rFonts w:ascii="Times New Roman" w:hAnsi="Times New Roman"/>
          <w:b/>
          <w:bCs/>
          <w:sz w:val="28"/>
          <w:szCs w:val="20"/>
          <w:lang w:eastAsia="ru-RU"/>
        </w:rPr>
        <w:t>(</w:t>
      </w:r>
      <w:r>
        <w:rPr>
          <w:rFonts w:ascii="Times New Roman" w:hAnsi="Times New Roman"/>
          <w:b/>
          <w:bCs/>
          <w:sz w:val="28"/>
          <w:szCs w:val="20"/>
          <w:lang w:eastAsia="ru-RU"/>
        </w:rPr>
        <w:t>третьего</w:t>
      </w:r>
      <w:r w:rsidRPr="00AE7EB3">
        <w:rPr>
          <w:rFonts w:ascii="Times New Roman" w:hAnsi="Times New Roman"/>
          <w:b/>
          <w:bCs/>
          <w:sz w:val="28"/>
          <w:szCs w:val="20"/>
          <w:lang w:eastAsia="ru-RU"/>
        </w:rPr>
        <w:t xml:space="preserve"> созыва)</w:t>
      </w:r>
    </w:p>
    <w:p w:rsidR="004D4BFA" w:rsidRPr="00AE7EB3" w:rsidRDefault="004D4BFA" w:rsidP="00B96F7F">
      <w:pPr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4D4BFA" w:rsidRPr="00AE7EB3" w:rsidRDefault="004D4BFA" w:rsidP="00B96F7F">
      <w:pPr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AE7EB3">
        <w:rPr>
          <w:rFonts w:ascii="Times New Roman" w:hAnsi="Times New Roman"/>
          <w:b/>
          <w:bCs/>
          <w:sz w:val="28"/>
          <w:szCs w:val="24"/>
          <w:lang w:eastAsia="ru-RU"/>
        </w:rPr>
        <w:t>РЕШЕНИЕ</w:t>
      </w:r>
    </w:p>
    <w:p w:rsidR="004D4BFA" w:rsidRPr="00AE7EB3" w:rsidRDefault="004D4BFA" w:rsidP="00B96F7F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4D4BFA" w:rsidRPr="00AE7EB3" w:rsidRDefault="004D4BFA" w:rsidP="00B96F7F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«28»</w:t>
      </w:r>
      <w:r w:rsidRPr="00AE7EB3">
        <w:rPr>
          <w:rFonts w:ascii="Times New Roman" w:hAnsi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</w:rPr>
        <w:t xml:space="preserve">ноября </w:t>
      </w:r>
      <w:r w:rsidRPr="00AE7EB3">
        <w:rPr>
          <w:rFonts w:ascii="Times New Roman" w:hAnsi="Times New Roman"/>
          <w:b/>
          <w:bCs/>
          <w:sz w:val="28"/>
          <w:szCs w:val="24"/>
        </w:rPr>
        <w:t>20</w:t>
      </w:r>
      <w:r>
        <w:rPr>
          <w:rFonts w:ascii="Times New Roman" w:hAnsi="Times New Roman"/>
          <w:b/>
          <w:bCs/>
          <w:sz w:val="28"/>
          <w:szCs w:val="24"/>
        </w:rPr>
        <w:t xml:space="preserve">17 </w:t>
      </w:r>
      <w:r w:rsidRPr="00AE7EB3"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bCs/>
          <w:sz w:val="28"/>
          <w:szCs w:val="24"/>
        </w:rPr>
        <w:t xml:space="preserve">      </w:t>
      </w:r>
      <w:r w:rsidRPr="00AE7EB3">
        <w:rPr>
          <w:rFonts w:ascii="Times New Roman" w:hAnsi="Times New Roman"/>
          <w:b/>
          <w:bCs/>
          <w:sz w:val="28"/>
          <w:szCs w:val="24"/>
        </w:rPr>
        <w:t xml:space="preserve">              </w:t>
      </w:r>
      <w:r>
        <w:rPr>
          <w:rFonts w:ascii="Times New Roman" w:hAnsi="Times New Roman"/>
          <w:b/>
          <w:bCs/>
          <w:sz w:val="28"/>
          <w:szCs w:val="24"/>
        </w:rPr>
        <w:t xml:space="preserve">              </w:t>
      </w:r>
      <w:r w:rsidRPr="00AE7EB3">
        <w:rPr>
          <w:rFonts w:ascii="Times New Roman" w:hAnsi="Times New Roman"/>
          <w:b/>
          <w:bCs/>
          <w:sz w:val="28"/>
          <w:szCs w:val="24"/>
        </w:rPr>
        <w:t xml:space="preserve">№ </w:t>
      </w:r>
      <w:r>
        <w:rPr>
          <w:rFonts w:ascii="Times New Roman" w:hAnsi="Times New Roman"/>
          <w:b/>
          <w:bCs/>
          <w:sz w:val="28"/>
          <w:szCs w:val="24"/>
        </w:rPr>
        <w:t>91</w:t>
      </w:r>
    </w:p>
    <w:p w:rsidR="004D4BFA" w:rsidRPr="00AE7EB3" w:rsidRDefault="004D4BFA" w:rsidP="00B96F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</w:p>
    <w:p w:rsidR="004D4BFA" w:rsidRDefault="004D4BFA" w:rsidP="00B96F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AE7EB3">
        <w:rPr>
          <w:rFonts w:ascii="Times New Roman" w:hAnsi="Times New Roman"/>
          <w:b/>
          <w:bCs/>
          <w:sz w:val="28"/>
          <w:szCs w:val="20"/>
          <w:lang w:eastAsia="ru-RU"/>
        </w:rPr>
        <w:t>с. Гаршино</w:t>
      </w:r>
    </w:p>
    <w:p w:rsidR="004D4BFA" w:rsidRDefault="004D4BFA" w:rsidP="00B96F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</w:p>
    <w:p w:rsidR="004D4BFA" w:rsidRDefault="004D4BFA" w:rsidP="00B96F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</w:p>
    <w:p w:rsidR="004D4BFA" w:rsidRPr="00B272C3" w:rsidRDefault="004D4BFA" w:rsidP="00B27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B272C3">
        <w:rPr>
          <w:rFonts w:ascii="Times New Roman" w:hAnsi="Times New Roman"/>
          <w:sz w:val="28"/>
          <w:szCs w:val="28"/>
        </w:rPr>
        <w:t xml:space="preserve">в решение Совета депутатов от </w:t>
      </w:r>
      <w:r>
        <w:rPr>
          <w:rFonts w:ascii="Times New Roman" w:hAnsi="Times New Roman"/>
          <w:sz w:val="28"/>
          <w:szCs w:val="28"/>
        </w:rPr>
        <w:t>18.11.2016</w:t>
      </w:r>
      <w:r w:rsidRPr="00B272C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52 </w:t>
      </w:r>
      <w:r w:rsidRPr="00B272C3">
        <w:rPr>
          <w:rFonts w:ascii="Times New Roman" w:hAnsi="Times New Roman"/>
          <w:sz w:val="28"/>
          <w:szCs w:val="28"/>
        </w:rPr>
        <w:t xml:space="preserve">«Об утверждении Положения «О налоге на имущество физических лиц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Гаршинский</w:t>
      </w:r>
      <w:r w:rsidRPr="00B272C3">
        <w:rPr>
          <w:rFonts w:ascii="Times New Roman" w:hAnsi="Times New Roman"/>
          <w:sz w:val="28"/>
          <w:szCs w:val="28"/>
        </w:rPr>
        <w:t xml:space="preserve"> сельсовет Курманаевского района Оренбургской области»</w:t>
      </w:r>
    </w:p>
    <w:p w:rsidR="004D4BFA" w:rsidRDefault="004D4BFA" w:rsidP="00B27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BFA" w:rsidRPr="00B272C3" w:rsidRDefault="004D4BFA" w:rsidP="00B27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BFA" w:rsidRDefault="004D4BFA" w:rsidP="00B27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ab/>
        <w:t xml:space="preserve">В соответствии с Федеральными </w:t>
      </w:r>
      <w:hyperlink r:id="rId6" w:history="1">
        <w:r w:rsidRPr="00B272C3">
          <w:rPr>
            <w:rFonts w:ascii="Times New Roman" w:hAnsi="Times New Roman"/>
            <w:sz w:val="28"/>
            <w:szCs w:val="28"/>
          </w:rPr>
          <w:t>законам</w:t>
        </w:r>
      </w:hyperlink>
      <w:r>
        <w:rPr>
          <w:rFonts w:ascii="Times New Roman" w:hAnsi="Times New Roman"/>
          <w:sz w:val="28"/>
          <w:szCs w:val="28"/>
        </w:rPr>
        <w:t>и</w:t>
      </w:r>
      <w:r w:rsidRPr="00B272C3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30.09.2017 № 286-ФЗ «О внесении изменений в часть вторую Налогового кодекса Российской Федерации и отдельные законодательные акты Российской Федерации», Налоговым </w:t>
      </w:r>
      <w:hyperlink r:id="rId7" w:history="1">
        <w:r w:rsidRPr="00B272C3">
          <w:rPr>
            <w:rFonts w:ascii="Times New Roman" w:hAnsi="Times New Roman"/>
            <w:sz w:val="28"/>
            <w:szCs w:val="28"/>
          </w:rPr>
          <w:t>кодексом</w:t>
        </w:r>
      </w:hyperlink>
      <w:r w:rsidRPr="00B272C3">
        <w:rPr>
          <w:rFonts w:ascii="Times New Roman" w:hAnsi="Times New Roman"/>
          <w:sz w:val="28"/>
          <w:szCs w:val="28"/>
        </w:rPr>
        <w:t xml:space="preserve"> Российской Федерации,  Законом Оренбургской области от 12.11.2015 года № 3457/971-</w:t>
      </w:r>
      <w:r w:rsidRPr="00B272C3">
        <w:rPr>
          <w:rFonts w:ascii="Times New Roman" w:hAnsi="Times New Roman"/>
          <w:sz w:val="28"/>
          <w:szCs w:val="28"/>
          <w:lang w:val="en-US"/>
        </w:rPr>
        <w:t>V</w:t>
      </w:r>
      <w:r w:rsidRPr="00B272C3">
        <w:rPr>
          <w:rFonts w:ascii="Times New Roman" w:hAnsi="Times New Roman"/>
          <w:sz w:val="28"/>
          <w:szCs w:val="28"/>
        </w:rPr>
        <w:t xml:space="preserve">-ОЗ «Об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налогообложения», 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Гаршинский</w:t>
      </w:r>
      <w:r w:rsidRPr="00B272C3">
        <w:rPr>
          <w:rFonts w:ascii="Times New Roman" w:hAnsi="Times New Roman"/>
          <w:sz w:val="28"/>
          <w:szCs w:val="28"/>
        </w:rPr>
        <w:t xml:space="preserve"> сельсовет Курманаевского района Оренбургской области, Совет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Гаршинский </w:t>
      </w:r>
      <w:r w:rsidRPr="00B272C3">
        <w:rPr>
          <w:rFonts w:ascii="Times New Roman" w:hAnsi="Times New Roman"/>
          <w:sz w:val="28"/>
          <w:szCs w:val="28"/>
        </w:rPr>
        <w:t>сельсовет Курманаевского района Оренбургской области решил:</w:t>
      </w:r>
    </w:p>
    <w:p w:rsidR="004D4BFA" w:rsidRPr="00201305" w:rsidRDefault="004D4BFA" w:rsidP="0020130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01305">
        <w:rPr>
          <w:rFonts w:ascii="Times New Roman" w:hAnsi="Times New Roman"/>
          <w:sz w:val="28"/>
          <w:szCs w:val="28"/>
        </w:rPr>
        <w:t xml:space="preserve">В решение Совета депутатов от </w:t>
      </w:r>
      <w:r>
        <w:rPr>
          <w:rFonts w:ascii="Times New Roman" w:hAnsi="Times New Roman"/>
          <w:sz w:val="28"/>
          <w:szCs w:val="28"/>
        </w:rPr>
        <w:t>18.11.2016 № 52</w:t>
      </w:r>
      <w:r w:rsidRPr="00201305">
        <w:rPr>
          <w:rFonts w:ascii="Times New Roman" w:hAnsi="Times New Roman"/>
          <w:sz w:val="28"/>
          <w:szCs w:val="28"/>
        </w:rPr>
        <w:t xml:space="preserve"> «Об утверждении Положения «О налоге на имущество физических лиц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Гаршинский</w:t>
      </w:r>
      <w:r w:rsidRPr="00201305">
        <w:rPr>
          <w:rFonts w:ascii="Times New Roman" w:hAnsi="Times New Roman"/>
          <w:sz w:val="28"/>
          <w:szCs w:val="28"/>
        </w:rPr>
        <w:t xml:space="preserve"> сельсовет Курманаевского района Оренбургской области»</w:t>
      </w:r>
      <w:r>
        <w:rPr>
          <w:rFonts w:ascii="Times New Roman" w:hAnsi="Times New Roman"/>
          <w:sz w:val="28"/>
          <w:szCs w:val="28"/>
        </w:rPr>
        <w:t xml:space="preserve"> внести следующие изменения и дополнения:</w:t>
      </w:r>
    </w:p>
    <w:p w:rsidR="004D4BFA" w:rsidRDefault="004D4BFA" w:rsidP="0020130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305">
        <w:rPr>
          <w:rFonts w:ascii="Times New Roman" w:hAnsi="Times New Roman"/>
          <w:sz w:val="28"/>
          <w:szCs w:val="28"/>
        </w:rPr>
        <w:t xml:space="preserve">раздел 7 Положения </w:t>
      </w:r>
      <w:r>
        <w:rPr>
          <w:rFonts w:ascii="Times New Roman" w:hAnsi="Times New Roman"/>
          <w:sz w:val="28"/>
          <w:szCs w:val="28"/>
        </w:rPr>
        <w:t>изложить в новой редакции</w:t>
      </w:r>
      <w:r w:rsidRPr="00201305">
        <w:rPr>
          <w:rFonts w:ascii="Times New Roman" w:hAnsi="Times New Roman"/>
          <w:sz w:val="28"/>
          <w:szCs w:val="28"/>
        </w:rPr>
        <w:t>:</w:t>
      </w:r>
    </w:p>
    <w:p w:rsidR="004D4BFA" w:rsidRDefault="004D4BFA" w:rsidP="0015158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7. Налоговые льготы</w:t>
      </w:r>
    </w:p>
    <w:p w:rsidR="004D4BFA" w:rsidRDefault="004D4BFA" w:rsidP="00EC06E5">
      <w:pPr>
        <w:pStyle w:val="ListParagraph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Освобождаются от налогообложения:</w:t>
      </w:r>
    </w:p>
    <w:p w:rsidR="004D4BFA" w:rsidRDefault="004D4BFA" w:rsidP="00EC06E5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Налогоплательщики, указанные в статье 407 Налогового кодекса Российской Федерации.</w:t>
      </w:r>
    </w:p>
    <w:p w:rsidR="004D4BFA" w:rsidRPr="00201305" w:rsidRDefault="004D4BFA" w:rsidP="00EC06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30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1305">
        <w:rPr>
          <w:rFonts w:ascii="Times New Roman" w:hAnsi="Times New Roman"/>
          <w:sz w:val="28"/>
          <w:szCs w:val="28"/>
        </w:rPr>
        <w:t>Налогоплательщики,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4D4BFA" w:rsidRPr="00201305" w:rsidRDefault="004D4BFA" w:rsidP="00EC06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01305">
        <w:rPr>
          <w:rFonts w:ascii="Times New Roman" w:hAnsi="Times New Roman"/>
          <w:sz w:val="28"/>
          <w:szCs w:val="28"/>
        </w:rPr>
        <w:t>В случае,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органов, организаций, должностных лиц, у которых имеются эти сведения.</w:t>
      </w:r>
    </w:p>
    <w:p w:rsidR="004D4BFA" w:rsidRPr="00201305" w:rsidRDefault="004D4BFA" w:rsidP="00151589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1305">
        <w:rPr>
          <w:rFonts w:ascii="Times New Roman" w:hAnsi="Times New Roman"/>
          <w:sz w:val="28"/>
          <w:szCs w:val="28"/>
        </w:rPr>
        <w:t>Лицо, получившее запрос налогового органа о представлении сведений, подтверждающих право налогоплательщика на налоговую льготу, исполняет его в течение семи дней со дня получения или в тот же срок сообщает в налоговый орган о причинах неисполнения запроса.</w:t>
      </w:r>
    </w:p>
    <w:p w:rsidR="004D4BFA" w:rsidRDefault="004D4BFA" w:rsidP="00151589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1305">
        <w:rPr>
          <w:rFonts w:ascii="Times New Roman" w:hAnsi="Times New Roman"/>
          <w:sz w:val="28"/>
          <w:szCs w:val="28"/>
        </w:rPr>
        <w:t>Налоговый орган в течение трех дней со дня получения указанного сообщения обязан проинформировать налогоплательщика о неполучении по запросу сведений, подтверждающих право этого налогоплательщика на налоговую льготу, и о необходимости представления налогоплательщиком подтверждающ</w:t>
      </w:r>
      <w:r>
        <w:rPr>
          <w:rFonts w:ascii="Times New Roman" w:hAnsi="Times New Roman"/>
          <w:sz w:val="28"/>
          <w:szCs w:val="28"/>
        </w:rPr>
        <w:t>их документов в налоговый орган».</w:t>
      </w:r>
    </w:p>
    <w:p w:rsidR="004D4BFA" w:rsidRPr="00151589" w:rsidRDefault="004D4BFA" w:rsidP="00151589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51589">
        <w:rPr>
          <w:rFonts w:ascii="Times New Roman" w:hAnsi="Times New Roman"/>
          <w:sz w:val="28"/>
          <w:szCs w:val="28"/>
        </w:rPr>
        <w:t>. Настоящее решение подлежит опубликованию в газете «</w:t>
      </w:r>
      <w:r>
        <w:rPr>
          <w:rFonts w:ascii="Times New Roman" w:hAnsi="Times New Roman"/>
          <w:sz w:val="28"/>
          <w:szCs w:val="28"/>
        </w:rPr>
        <w:t>Сельский вестник</w:t>
      </w:r>
      <w:r w:rsidRPr="00151589">
        <w:rPr>
          <w:rFonts w:ascii="Times New Roman" w:hAnsi="Times New Roman"/>
          <w:sz w:val="28"/>
          <w:szCs w:val="28"/>
        </w:rPr>
        <w:t xml:space="preserve">» и размещению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Гаршинский</w:t>
      </w:r>
      <w:r w:rsidRPr="00151589">
        <w:rPr>
          <w:rFonts w:ascii="Times New Roman" w:hAnsi="Times New Roman"/>
          <w:sz w:val="28"/>
          <w:szCs w:val="28"/>
        </w:rPr>
        <w:t xml:space="preserve"> сельсовет Курманаевского района Оренбургской области - </w:t>
      </w:r>
      <w:r>
        <w:rPr>
          <w:rFonts w:ascii="Times New Roman" w:hAnsi="Times New Roman"/>
          <w:sz w:val="28"/>
          <w:szCs w:val="28"/>
          <w:lang w:val="en-US"/>
        </w:rPr>
        <w:t>admgarshino</w:t>
      </w:r>
      <w:r w:rsidRPr="00D922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webnode</w:t>
      </w:r>
      <w:r w:rsidRPr="00D922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151589">
        <w:rPr>
          <w:rFonts w:ascii="Times New Roman" w:hAnsi="Times New Roman"/>
          <w:sz w:val="28"/>
          <w:szCs w:val="28"/>
        </w:rPr>
        <w:t>.</w:t>
      </w:r>
    </w:p>
    <w:p w:rsidR="004D4BFA" w:rsidRPr="00151589" w:rsidRDefault="004D4BFA" w:rsidP="00151589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51589">
        <w:rPr>
          <w:rFonts w:ascii="Times New Roman" w:hAnsi="Times New Roman"/>
          <w:sz w:val="28"/>
          <w:szCs w:val="28"/>
        </w:rPr>
        <w:t>. Настоящее решение вступает в силу с 1 января 201</w:t>
      </w:r>
      <w:r>
        <w:rPr>
          <w:rFonts w:ascii="Times New Roman" w:hAnsi="Times New Roman"/>
          <w:sz w:val="28"/>
          <w:szCs w:val="28"/>
        </w:rPr>
        <w:t>8</w:t>
      </w:r>
      <w:r w:rsidRPr="00151589">
        <w:rPr>
          <w:rFonts w:ascii="Times New Roman" w:hAnsi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4D4BFA" w:rsidRDefault="004D4BFA" w:rsidP="00151589">
      <w:pPr>
        <w:pStyle w:val="ListParagraph"/>
        <w:tabs>
          <w:tab w:val="left" w:pos="993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BFA" w:rsidRDefault="004D4BFA" w:rsidP="00151589">
      <w:pPr>
        <w:pStyle w:val="ListParagraph"/>
        <w:tabs>
          <w:tab w:val="left" w:pos="993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BFA" w:rsidRDefault="004D4BFA" w:rsidP="0015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4D4BFA" w:rsidRDefault="004D4BFA" w:rsidP="0015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  А.И.Петрова</w:t>
      </w:r>
    </w:p>
    <w:p w:rsidR="004D4BFA" w:rsidRDefault="004D4BFA" w:rsidP="0015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BFA" w:rsidRDefault="004D4BFA" w:rsidP="0015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BFA" w:rsidRPr="00E56263" w:rsidRDefault="004D4BFA" w:rsidP="0015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дело, ФНС № 3 по Оренбургской области, в прокуратуру, Правительству области</w:t>
      </w:r>
    </w:p>
    <w:p w:rsidR="004D4BFA" w:rsidRPr="00E56263" w:rsidRDefault="004D4BFA" w:rsidP="0015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BFA" w:rsidRPr="00201305" w:rsidRDefault="004D4BFA" w:rsidP="00151589">
      <w:pPr>
        <w:pStyle w:val="ListParagraph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/>
          <w:sz w:val="28"/>
          <w:szCs w:val="28"/>
        </w:rPr>
      </w:pPr>
    </w:p>
    <w:p w:rsidR="004D4BFA" w:rsidRPr="00B272C3" w:rsidRDefault="004D4BFA" w:rsidP="00B27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D4BFA" w:rsidRPr="00B272C3" w:rsidSect="00A0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20149"/>
    <w:multiLevelType w:val="multilevel"/>
    <w:tmpl w:val="AD3EC3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41006D9E"/>
    <w:multiLevelType w:val="hybridMultilevel"/>
    <w:tmpl w:val="426EDEE6"/>
    <w:lvl w:ilvl="0" w:tplc="63F4127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643A3FED"/>
    <w:multiLevelType w:val="multilevel"/>
    <w:tmpl w:val="EFA672F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 w:hint="default"/>
      </w:rPr>
    </w:lvl>
  </w:abstractNum>
  <w:abstractNum w:abstractNumId="3">
    <w:nsid w:val="685B2B18"/>
    <w:multiLevelType w:val="hybridMultilevel"/>
    <w:tmpl w:val="4B06A91C"/>
    <w:lvl w:ilvl="0" w:tplc="012438F4">
      <w:start w:val="4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2C3"/>
    <w:rsid w:val="00151589"/>
    <w:rsid w:val="00155ADF"/>
    <w:rsid w:val="00201305"/>
    <w:rsid w:val="00210D5A"/>
    <w:rsid w:val="002804F4"/>
    <w:rsid w:val="003A42D6"/>
    <w:rsid w:val="003E6CEA"/>
    <w:rsid w:val="004D4BFA"/>
    <w:rsid w:val="005053D0"/>
    <w:rsid w:val="00605C8A"/>
    <w:rsid w:val="007341C3"/>
    <w:rsid w:val="00825CE0"/>
    <w:rsid w:val="00870B95"/>
    <w:rsid w:val="008C51FA"/>
    <w:rsid w:val="008F1000"/>
    <w:rsid w:val="00963FAA"/>
    <w:rsid w:val="00A007A4"/>
    <w:rsid w:val="00AE7EB3"/>
    <w:rsid w:val="00B272C3"/>
    <w:rsid w:val="00B71D86"/>
    <w:rsid w:val="00B96F7F"/>
    <w:rsid w:val="00BC2380"/>
    <w:rsid w:val="00C24EFE"/>
    <w:rsid w:val="00CF3F32"/>
    <w:rsid w:val="00D26552"/>
    <w:rsid w:val="00D432EF"/>
    <w:rsid w:val="00D92288"/>
    <w:rsid w:val="00DE1C1F"/>
    <w:rsid w:val="00E31921"/>
    <w:rsid w:val="00E56263"/>
    <w:rsid w:val="00EC06E5"/>
    <w:rsid w:val="00EE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7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1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660094E1CE695948919DADE90BDF82357FEA3D86E761776E51029EA08894A38590E852BBB1NDj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660094E1CE695948919DADE90BDF82357FE83E80EF61776E51029EA08894A38590E852B8B5DC4ENFj9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2</Pages>
  <Words>594</Words>
  <Characters>3392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Microsoft Office</cp:lastModifiedBy>
  <cp:revision>5</cp:revision>
  <cp:lastPrinted>2017-11-28T04:18:00Z</cp:lastPrinted>
  <dcterms:created xsi:type="dcterms:W3CDTF">2017-10-26T06:31:00Z</dcterms:created>
  <dcterms:modified xsi:type="dcterms:W3CDTF">2017-11-28T04:21:00Z</dcterms:modified>
</cp:coreProperties>
</file>